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76044" w14:textId="77777777" w:rsidR="00AF26B3" w:rsidRPr="00FF0D2F" w:rsidRDefault="00FF0D2F" w:rsidP="00FF0D2F">
      <w:pPr>
        <w:pStyle w:val="Heading1"/>
        <w:rPr>
          <w:rStyle w:val="SubtleEmphasis"/>
        </w:rPr>
      </w:pPr>
      <w:r w:rsidRPr="00FF0D2F">
        <w:t>Insert Header</w:t>
      </w:r>
    </w:p>
    <w:p w14:paraId="35C4BA37" w14:textId="77777777" w:rsidR="00FF0D2F" w:rsidRDefault="00FF0D2F">
      <w:r>
        <w:t>Insert text.</w:t>
      </w:r>
    </w:p>
    <w:sectPr w:rsidR="00FF0D2F" w:rsidSect="00FF0D2F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3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EC74A" w14:textId="77777777" w:rsidR="0041288A" w:rsidRDefault="0041288A" w:rsidP="00FF0D2F">
      <w:r>
        <w:separator/>
      </w:r>
    </w:p>
  </w:endnote>
  <w:endnote w:type="continuationSeparator" w:id="0">
    <w:p w14:paraId="441BDCAF" w14:textId="77777777" w:rsidR="0041288A" w:rsidRDefault="0041288A" w:rsidP="00FF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C3DBA" w14:textId="77777777" w:rsidR="00FF0D2F" w:rsidRDefault="00FF0D2F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4776183" wp14:editId="22E4CC23">
          <wp:simplePos x="0" y="0"/>
          <wp:positionH relativeFrom="column">
            <wp:posOffset>4109199</wp:posOffset>
          </wp:positionH>
          <wp:positionV relativeFrom="paragraph">
            <wp:posOffset>-430530</wp:posOffset>
          </wp:positionV>
          <wp:extent cx="2785745" cy="425450"/>
          <wp:effectExtent l="0" t="0" r="0" b="635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D_Letterhead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5745" cy="425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38E4F" w14:textId="77777777" w:rsidR="00FF0D2F" w:rsidRDefault="00FF0D2F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F57FEDC" wp14:editId="0DD904F5">
          <wp:simplePos x="0" y="0"/>
          <wp:positionH relativeFrom="column">
            <wp:posOffset>-554759</wp:posOffset>
          </wp:positionH>
          <wp:positionV relativeFrom="paragraph">
            <wp:posOffset>-441671</wp:posOffset>
          </wp:positionV>
          <wp:extent cx="7393940" cy="423545"/>
          <wp:effectExtent l="0" t="0" r="0" b="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3940" cy="423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89B96" w14:textId="77777777" w:rsidR="0041288A" w:rsidRDefault="0041288A" w:rsidP="00FF0D2F">
      <w:r>
        <w:separator/>
      </w:r>
    </w:p>
  </w:footnote>
  <w:footnote w:type="continuationSeparator" w:id="0">
    <w:p w14:paraId="42FFCDD4" w14:textId="77777777" w:rsidR="0041288A" w:rsidRDefault="0041288A" w:rsidP="00FF0D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A5F83" w14:textId="77777777" w:rsidR="00FF0D2F" w:rsidRDefault="00FF0D2F" w:rsidP="00FF0D2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C3DE3B" wp14:editId="25316EE1">
          <wp:simplePos x="0" y="0"/>
          <wp:positionH relativeFrom="column">
            <wp:posOffset>1602740</wp:posOffset>
          </wp:positionH>
          <wp:positionV relativeFrom="paragraph">
            <wp:posOffset>5080</wp:posOffset>
          </wp:positionV>
          <wp:extent cx="2743200" cy="59690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D_Letterhead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BD01D" w14:textId="77777777" w:rsidR="00FF0D2F" w:rsidRDefault="00FF0D2F" w:rsidP="00FF0D2F">
    <w:pPr>
      <w:pStyle w:val="Header"/>
      <w:jc w:val="cen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E7823C5" wp14:editId="22011A3B">
          <wp:simplePos x="0" y="0"/>
          <wp:positionH relativeFrom="margin">
            <wp:align>center</wp:align>
          </wp:positionH>
          <wp:positionV relativeFrom="paragraph">
            <wp:posOffset>-77470</wp:posOffset>
          </wp:positionV>
          <wp:extent cx="3120390" cy="678815"/>
          <wp:effectExtent l="0" t="0" r="381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NAD_Letterhead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0390" cy="678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88A"/>
    <w:rsid w:val="00282129"/>
    <w:rsid w:val="0041288A"/>
    <w:rsid w:val="00766979"/>
    <w:rsid w:val="00936AFC"/>
    <w:rsid w:val="00A75379"/>
    <w:rsid w:val="00A97F81"/>
    <w:rsid w:val="00AF26B3"/>
    <w:rsid w:val="00B253D2"/>
    <w:rsid w:val="00C40992"/>
    <w:rsid w:val="00FF0D2F"/>
    <w:rsid w:val="00FF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46596C"/>
  <w15:chartTrackingRefBased/>
  <w15:docId w15:val="{D4046A65-0738-B74B-9A5E-29A3C382B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AFC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0D2F"/>
    <w:pPr>
      <w:keepNext/>
      <w:keepLines/>
      <w:spacing w:before="240"/>
      <w:outlineLvl w:val="0"/>
    </w:pPr>
    <w:rPr>
      <w:rFonts w:eastAsiaTheme="majorEastAsia" w:cstheme="majorBidi"/>
      <w:color w:val="4B6375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0D2F"/>
    <w:pPr>
      <w:keepNext/>
      <w:keepLines/>
      <w:spacing w:before="40"/>
      <w:outlineLvl w:val="1"/>
    </w:pPr>
    <w:rPr>
      <w:rFonts w:eastAsiaTheme="majorEastAsia" w:cstheme="majorBidi"/>
      <w:color w:val="D0202E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0D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0D2F"/>
  </w:style>
  <w:style w:type="paragraph" w:styleId="Footer">
    <w:name w:val="footer"/>
    <w:basedOn w:val="Normal"/>
    <w:link w:val="FooterChar"/>
    <w:uiPriority w:val="99"/>
    <w:unhideWhenUsed/>
    <w:rsid w:val="00FF0D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0D2F"/>
  </w:style>
  <w:style w:type="character" w:customStyle="1" w:styleId="Heading1Char">
    <w:name w:val="Heading 1 Char"/>
    <w:basedOn w:val="DefaultParagraphFont"/>
    <w:link w:val="Heading1"/>
    <w:uiPriority w:val="9"/>
    <w:rsid w:val="00FF0D2F"/>
    <w:rPr>
      <w:rFonts w:ascii="Arial" w:eastAsiaTheme="majorEastAsia" w:hAnsi="Arial" w:cstheme="majorBidi"/>
      <w:color w:val="4B6375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0D2F"/>
    <w:rPr>
      <w:rFonts w:ascii="Arial" w:eastAsiaTheme="majorEastAsia" w:hAnsi="Arial" w:cstheme="majorBidi"/>
      <w:color w:val="D0202E"/>
      <w:sz w:val="28"/>
      <w:szCs w:val="26"/>
    </w:rPr>
  </w:style>
  <w:style w:type="character" w:styleId="SubtleEmphasis">
    <w:name w:val="Subtle Emphasis"/>
    <w:basedOn w:val="DefaultParagraphFont"/>
    <w:uiPriority w:val="19"/>
    <w:rsid w:val="00FF0D2F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FF0D2F"/>
    <w:rPr>
      <w:i/>
      <w:iCs/>
    </w:rPr>
  </w:style>
  <w:style w:type="character" w:styleId="Strong">
    <w:name w:val="Strong"/>
    <w:basedOn w:val="DefaultParagraphFont"/>
    <w:uiPriority w:val="22"/>
    <w:rsid w:val="00FF0D2F"/>
    <w:rPr>
      <w:b/>
      <w:bCs/>
    </w:rPr>
  </w:style>
  <w:style w:type="paragraph" w:styleId="Quote">
    <w:name w:val="Quote"/>
    <w:basedOn w:val="Normal"/>
    <w:next w:val="Normal"/>
    <w:link w:val="QuoteChar"/>
    <w:uiPriority w:val="29"/>
    <w:rsid w:val="00FF0D2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F0D2F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936AFC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mall01/OneDrive%20-%20Wendy&#8217;s%20Portal/DTFA_Design/NAD/2019%20National%20Adoption%20Day%20Rebranding%20Assets/NationalAdoptionDay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NationalAdoptionDay_Letterhead.dotx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Malloy, Maggie</cp:lastModifiedBy>
  <cp:revision>1</cp:revision>
  <dcterms:created xsi:type="dcterms:W3CDTF">2021-09-07T14:02:00Z</dcterms:created>
  <dcterms:modified xsi:type="dcterms:W3CDTF">2021-09-07T14:02:00Z</dcterms:modified>
</cp:coreProperties>
</file>